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B9" w:rsidRDefault="00875AB9" w:rsidP="002D1993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6858000" cy="100532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 Sigma Head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B9" w:rsidRPr="00875AB9" w:rsidRDefault="00875AB9" w:rsidP="002D1993">
      <w:pPr>
        <w:pStyle w:val="NoSpacing"/>
        <w:jc w:val="center"/>
        <w:rPr>
          <w:b/>
          <w:sz w:val="16"/>
          <w:szCs w:val="16"/>
        </w:rPr>
      </w:pPr>
    </w:p>
    <w:p w:rsidR="00100076" w:rsidRPr="00875AB9" w:rsidRDefault="00100076" w:rsidP="002D1993">
      <w:pPr>
        <w:pStyle w:val="NoSpacing"/>
        <w:jc w:val="center"/>
        <w:rPr>
          <w:b/>
          <w:color w:val="002060"/>
          <w:sz w:val="28"/>
          <w:szCs w:val="28"/>
        </w:rPr>
      </w:pPr>
      <w:r w:rsidRPr="00875AB9">
        <w:rPr>
          <w:b/>
          <w:color w:val="002060"/>
          <w:sz w:val="28"/>
          <w:szCs w:val="28"/>
        </w:rPr>
        <w:t xml:space="preserve">Ten Sigma </w:t>
      </w:r>
      <w:r w:rsidR="0007470A" w:rsidRPr="00875AB9">
        <w:rPr>
          <w:b/>
          <w:color w:val="002060"/>
          <w:sz w:val="28"/>
          <w:szCs w:val="28"/>
        </w:rPr>
        <w:t>Starting Line</w:t>
      </w:r>
      <w:r w:rsidRPr="00875AB9">
        <w:rPr>
          <w:b/>
          <w:color w:val="002060"/>
          <w:sz w:val="28"/>
          <w:szCs w:val="28"/>
        </w:rPr>
        <w:t xml:space="preserve"> Matching Grant Application</w:t>
      </w:r>
    </w:p>
    <w:p w:rsidR="002D1993" w:rsidRPr="002D1993" w:rsidRDefault="002D1993" w:rsidP="002D1993">
      <w:pPr>
        <w:pStyle w:val="NoSpacing"/>
        <w:jc w:val="center"/>
        <w:rPr>
          <w:b/>
          <w:color w:val="002060"/>
          <w:sz w:val="18"/>
          <w:szCs w:val="18"/>
        </w:rPr>
      </w:pPr>
    </w:p>
    <w:p w:rsidR="000E6566" w:rsidRPr="00F16D9E" w:rsidRDefault="00DC7773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 xml:space="preserve"> </w:t>
      </w:r>
      <w:r w:rsidR="00576BFD">
        <w:rPr>
          <w:sz w:val="22"/>
        </w:rPr>
        <w:t>Name of Service Center or Cooperative</w:t>
      </w:r>
      <w:r w:rsidR="000E6566" w:rsidRPr="00F16D9E">
        <w:rPr>
          <w:sz w:val="22"/>
        </w:rPr>
        <w:t xml:space="preserve">: </w:t>
      </w:r>
      <w:r w:rsidR="000E6566" w:rsidRPr="00F16D9E">
        <w:rPr>
          <w:sz w:val="22"/>
        </w:rPr>
        <w:softHyphen/>
      </w:r>
      <w:r w:rsidR="000E6566" w:rsidRPr="00F16D9E">
        <w:rPr>
          <w:sz w:val="22"/>
        </w:rPr>
        <w:tab/>
      </w:r>
      <w:r w:rsidR="000E6566" w:rsidRPr="00F16D9E">
        <w:rPr>
          <w:sz w:val="22"/>
          <w:u w:val="single"/>
        </w:rPr>
        <w:tab/>
      </w:r>
      <w:r w:rsidR="000E6566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4"/>
        </w:rPr>
      </w:pPr>
      <w:r w:rsidRPr="000805D6">
        <w:rPr>
          <w:sz w:val="4"/>
        </w:rPr>
        <w:t xml:space="preserve"> </w:t>
      </w:r>
    </w:p>
    <w:p w:rsidR="000E6566" w:rsidRPr="00F16D9E" w:rsidRDefault="000E6566" w:rsidP="008A74C3">
      <w:pPr>
        <w:pStyle w:val="NoSpacing"/>
        <w:tabs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 xml:space="preserve"> Ad</w:t>
      </w:r>
      <w:r w:rsidR="00576BFD">
        <w:rPr>
          <w:sz w:val="22"/>
        </w:rPr>
        <w:t>dress of Service Center or Cooperative</w:t>
      </w:r>
      <w:r w:rsidRPr="00F16D9E">
        <w:rPr>
          <w:sz w:val="22"/>
        </w:rPr>
        <w:t>:</w:t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</w:p>
    <w:p w:rsidR="00DC7773" w:rsidRPr="00F16D9E" w:rsidRDefault="00DC7773" w:rsidP="008A74C3">
      <w:pPr>
        <w:pStyle w:val="NoSpacing"/>
        <w:tabs>
          <w:tab w:val="left" w:pos="2520"/>
          <w:tab w:val="left" w:pos="3780"/>
          <w:tab w:val="left" w:pos="3870"/>
          <w:tab w:val="left" w:pos="10710"/>
        </w:tabs>
        <w:rPr>
          <w:sz w:val="6"/>
        </w:rPr>
      </w:pPr>
    </w:p>
    <w:p w:rsidR="000E6566" w:rsidRPr="00F16D9E" w:rsidRDefault="000E6566" w:rsidP="008A74C3">
      <w:pPr>
        <w:pStyle w:val="NoSpacing"/>
        <w:tabs>
          <w:tab w:val="left" w:pos="2520"/>
          <w:tab w:val="left" w:pos="3780"/>
          <w:tab w:val="left" w:pos="387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ab/>
        <w:t>City/St/Zip:</w:t>
      </w:r>
      <w:r w:rsidR="00C6511A" w:rsidRPr="00F16D9E">
        <w:rPr>
          <w:sz w:val="22"/>
        </w:rPr>
        <w:tab/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</w:p>
    <w:p w:rsidR="00DC7773" w:rsidRPr="00F16D9E" w:rsidRDefault="00DC7773" w:rsidP="008A74C3">
      <w:pPr>
        <w:pStyle w:val="NoSpacing"/>
        <w:tabs>
          <w:tab w:val="left" w:pos="1710"/>
          <w:tab w:val="left" w:pos="1800"/>
          <w:tab w:val="left" w:pos="5760"/>
          <w:tab w:val="left" w:pos="5940"/>
          <w:tab w:val="left" w:pos="6030"/>
          <w:tab w:val="left" w:pos="10710"/>
        </w:tabs>
        <w:rPr>
          <w:sz w:val="6"/>
        </w:rPr>
      </w:pPr>
    </w:p>
    <w:p w:rsidR="00C6511A" w:rsidRPr="00F16D9E" w:rsidRDefault="005B67B0" w:rsidP="005B67B0">
      <w:pPr>
        <w:pStyle w:val="NoSpacing"/>
        <w:tabs>
          <w:tab w:val="left" w:pos="1710"/>
          <w:tab w:val="left" w:pos="1800"/>
          <w:tab w:val="left" w:pos="5850"/>
          <w:tab w:val="left" w:pos="6660"/>
          <w:tab w:val="left" w:pos="10710"/>
        </w:tabs>
        <w:rPr>
          <w:sz w:val="22"/>
        </w:rPr>
      </w:pPr>
      <w:r>
        <w:rPr>
          <w:sz w:val="22"/>
        </w:rPr>
        <w:t>Grant Coordinator</w:t>
      </w:r>
      <w:r w:rsidR="00C6511A" w:rsidRPr="00F16D9E">
        <w:rPr>
          <w:sz w:val="22"/>
        </w:rPr>
        <w:t>:</w:t>
      </w:r>
      <w:r w:rsidR="00C6511A" w:rsidRPr="00F16D9E">
        <w:rPr>
          <w:sz w:val="22"/>
        </w:rPr>
        <w:tab/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   Title: </w:t>
      </w:r>
      <w:r w:rsidR="00C6511A" w:rsidRPr="00F16D9E">
        <w:rPr>
          <w:sz w:val="22"/>
          <w:u w:val="single"/>
        </w:rPr>
        <w:tab/>
      </w:r>
      <w:r w:rsidR="00C6511A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1260"/>
          <w:tab w:val="left" w:pos="1350"/>
          <w:tab w:val="left" w:pos="2160"/>
          <w:tab w:val="left" w:pos="2250"/>
          <w:tab w:val="left" w:pos="3060"/>
          <w:tab w:val="left" w:pos="4770"/>
          <w:tab w:val="left" w:pos="5670"/>
          <w:tab w:val="left" w:pos="5760"/>
          <w:tab w:val="left" w:pos="10710"/>
        </w:tabs>
        <w:rPr>
          <w:sz w:val="6"/>
        </w:rPr>
      </w:pPr>
    </w:p>
    <w:p w:rsidR="006F652A" w:rsidRPr="00F16D9E" w:rsidRDefault="00957170" w:rsidP="008A74C3">
      <w:pPr>
        <w:pStyle w:val="NoSpacing"/>
        <w:tabs>
          <w:tab w:val="left" w:pos="1260"/>
          <w:tab w:val="left" w:pos="1350"/>
          <w:tab w:val="left" w:pos="2160"/>
          <w:tab w:val="left" w:pos="2250"/>
          <w:tab w:val="left" w:pos="3060"/>
          <w:tab w:val="left" w:pos="4770"/>
          <w:tab w:val="left" w:pos="5670"/>
          <w:tab w:val="left" w:pos="5760"/>
          <w:tab w:val="left" w:pos="10710"/>
        </w:tabs>
        <w:rPr>
          <w:sz w:val="22"/>
          <w:u w:val="single"/>
        </w:rPr>
      </w:pPr>
      <w:r w:rsidRPr="00F16D9E">
        <w:rPr>
          <w:sz w:val="22"/>
        </w:rPr>
        <w:t>Telephone: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-  </w:t>
      </w:r>
      <w:r w:rsidRPr="00F16D9E">
        <w:rPr>
          <w:sz w:val="22"/>
          <w:u w:val="single"/>
        </w:rPr>
        <w:tab/>
      </w:r>
      <w:r w:rsidR="00DC7773" w:rsidRPr="00F16D9E">
        <w:rPr>
          <w:sz w:val="22"/>
        </w:rPr>
        <w:t xml:space="preserve">   </w:t>
      </w:r>
      <w:r w:rsidR="006F652A" w:rsidRPr="00F16D9E">
        <w:rPr>
          <w:sz w:val="22"/>
        </w:rPr>
        <w:t>Email:</w:t>
      </w:r>
      <w:r w:rsidR="00DC7773" w:rsidRPr="00F16D9E">
        <w:rPr>
          <w:sz w:val="22"/>
        </w:rPr>
        <w:tab/>
      </w:r>
      <w:r w:rsidR="00DC7773" w:rsidRPr="00F16D9E">
        <w:rPr>
          <w:sz w:val="22"/>
          <w:u w:val="single"/>
        </w:rPr>
        <w:tab/>
      </w:r>
      <w:r w:rsidR="00DC7773" w:rsidRPr="00F16D9E">
        <w:rPr>
          <w:sz w:val="22"/>
          <w:u w:val="single"/>
        </w:rPr>
        <w:tab/>
      </w:r>
    </w:p>
    <w:p w:rsidR="00DC7773" w:rsidRPr="000805D6" w:rsidRDefault="00DC7773" w:rsidP="008A74C3">
      <w:pPr>
        <w:pStyle w:val="NoSpacing"/>
        <w:tabs>
          <w:tab w:val="left" w:pos="10611"/>
        </w:tabs>
        <w:rPr>
          <w:sz w:val="6"/>
        </w:rPr>
      </w:pPr>
    </w:p>
    <w:p w:rsidR="008A74C3" w:rsidRPr="00F16D9E" w:rsidRDefault="008A74C3" w:rsidP="008A74C3">
      <w:pPr>
        <w:pStyle w:val="NoSpacing"/>
        <w:rPr>
          <w:sz w:val="12"/>
        </w:rPr>
      </w:pPr>
    </w:p>
    <w:p w:rsidR="006F652A" w:rsidRPr="00C96778" w:rsidRDefault="00B52EAC" w:rsidP="000805D6">
      <w:pPr>
        <w:pStyle w:val="NoSpacing"/>
        <w:tabs>
          <w:tab w:val="left" w:pos="2520"/>
          <w:tab w:val="left" w:pos="10710"/>
        </w:tabs>
        <w:rPr>
          <w:sz w:val="22"/>
        </w:rPr>
      </w:pPr>
      <w:r>
        <w:rPr>
          <w:sz w:val="22"/>
        </w:rPr>
        <w:t xml:space="preserve">Briefly </w:t>
      </w:r>
      <w:r w:rsidR="00C96778" w:rsidRPr="00C96778">
        <w:rPr>
          <w:sz w:val="22"/>
        </w:rPr>
        <w:t xml:space="preserve">Explain </w:t>
      </w:r>
      <w:r>
        <w:rPr>
          <w:sz w:val="22"/>
        </w:rPr>
        <w:t>Your Need</w:t>
      </w:r>
      <w:r w:rsidR="00CF2231">
        <w:rPr>
          <w:sz w:val="22"/>
        </w:rPr>
        <w:t xml:space="preserve"> for this Grant</w:t>
      </w:r>
      <w:r w:rsidR="006F652A" w:rsidRPr="00C96778">
        <w:rPr>
          <w:sz w:val="22"/>
        </w:rPr>
        <w:t xml:space="preserve">:   </w:t>
      </w:r>
      <w:r w:rsidR="006F652A" w:rsidRPr="00C96778">
        <w:rPr>
          <w:sz w:val="22"/>
          <w:u w:val="single"/>
        </w:rPr>
        <w:t xml:space="preserve"> </w:t>
      </w:r>
      <w:r w:rsidR="006F652A" w:rsidRPr="00C96778">
        <w:rPr>
          <w:sz w:val="22"/>
          <w:u w:val="single"/>
        </w:rPr>
        <w:tab/>
      </w:r>
      <w:r w:rsidR="006F652A" w:rsidRPr="00C96778">
        <w:rPr>
          <w:sz w:val="22"/>
          <w:u w:val="single"/>
        </w:rPr>
        <w:tab/>
      </w:r>
      <w:r w:rsidR="00DC7773" w:rsidRPr="00C96778">
        <w:rPr>
          <w:sz w:val="22"/>
          <w:u w:val="single"/>
        </w:rPr>
        <w:t xml:space="preserve"> </w:t>
      </w:r>
      <w:r w:rsidR="00084E2F" w:rsidRPr="00C96778">
        <w:rPr>
          <w:sz w:val="22"/>
          <w:u w:val="single"/>
        </w:rPr>
        <w:tab/>
      </w:r>
      <w:r w:rsidR="00084E2F" w:rsidRPr="00C96778">
        <w:rPr>
          <w:sz w:val="22"/>
          <w:u w:val="single"/>
        </w:rPr>
        <w:tab/>
      </w:r>
      <w:r w:rsidR="00084E2F" w:rsidRPr="00C96778">
        <w:rPr>
          <w:sz w:val="22"/>
          <w:u w:val="single"/>
        </w:rPr>
        <w:tab/>
      </w:r>
      <w:r w:rsidR="006F652A" w:rsidRPr="00C96778">
        <w:rPr>
          <w:sz w:val="22"/>
          <w:u w:val="single"/>
        </w:rPr>
        <w:tab/>
      </w:r>
      <w:r w:rsidR="008A74C3" w:rsidRPr="00C96778">
        <w:rPr>
          <w:sz w:val="22"/>
          <w:u w:val="single"/>
        </w:rPr>
        <w:tab/>
      </w:r>
      <w:r w:rsidR="008A74C3" w:rsidRPr="00C96778">
        <w:rPr>
          <w:sz w:val="22"/>
          <w:u w:val="single"/>
        </w:rPr>
        <w:tab/>
      </w:r>
    </w:p>
    <w:p w:rsidR="007A278D" w:rsidRPr="00732308" w:rsidRDefault="007A278D" w:rsidP="008A74C3">
      <w:pPr>
        <w:pStyle w:val="NoSpacing"/>
        <w:tabs>
          <w:tab w:val="center" w:pos="6660"/>
          <w:tab w:val="center" w:pos="9270"/>
        </w:tabs>
        <w:rPr>
          <w:b/>
          <w:sz w:val="12"/>
          <w:szCs w:val="12"/>
        </w:rPr>
      </w:pPr>
    </w:p>
    <w:p w:rsidR="00732308" w:rsidRPr="000805D6" w:rsidRDefault="00732308" w:rsidP="008A74C3">
      <w:pPr>
        <w:pStyle w:val="NoSpacing"/>
        <w:tabs>
          <w:tab w:val="center" w:pos="6660"/>
          <w:tab w:val="center" w:pos="9270"/>
        </w:tabs>
        <w:rPr>
          <w:sz w:val="8"/>
        </w:rPr>
      </w:pPr>
    </w:p>
    <w:p w:rsidR="006F652A" w:rsidRPr="005B67B0" w:rsidRDefault="00AE0DD4" w:rsidP="008A74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>
        <w:rPr>
          <w:b/>
          <w:sz w:val="22"/>
        </w:rPr>
        <w:t xml:space="preserve">Names of </w:t>
      </w:r>
      <w:r w:rsidR="006F652A" w:rsidRPr="005B67B0">
        <w:rPr>
          <w:b/>
          <w:sz w:val="22"/>
        </w:rPr>
        <w:t>Participating</w:t>
      </w:r>
      <w:r>
        <w:rPr>
          <w:b/>
          <w:sz w:val="22"/>
        </w:rPr>
        <w:t xml:space="preserve"> Schools or </w:t>
      </w:r>
      <w:r w:rsidR="00D711A9" w:rsidRPr="005B67B0">
        <w:rPr>
          <w:b/>
          <w:sz w:val="22"/>
        </w:rPr>
        <w:t>Districts</w:t>
      </w:r>
      <w:r w:rsidR="00484025" w:rsidRPr="005B67B0">
        <w:rPr>
          <w:b/>
          <w:sz w:val="22"/>
        </w:rPr>
        <w:tab/>
        <w:t xml:space="preserve">Number of </w:t>
      </w:r>
      <w:r w:rsidR="00484025" w:rsidRPr="005B67B0">
        <w:rPr>
          <w:b/>
          <w:i/>
          <w:sz w:val="22"/>
          <w:u w:val="single"/>
        </w:rPr>
        <w:t>Foun</w:t>
      </w:r>
      <w:r w:rsidR="00D711A9" w:rsidRPr="005B67B0">
        <w:rPr>
          <w:b/>
          <w:i/>
          <w:sz w:val="22"/>
          <w:u w:val="single"/>
        </w:rPr>
        <w:t>dations</w:t>
      </w:r>
      <w:r w:rsidR="00484025" w:rsidRPr="005B67B0">
        <w:rPr>
          <w:b/>
          <w:sz w:val="22"/>
        </w:rPr>
        <w:tab/>
      </w:r>
      <w:r w:rsidR="00713140" w:rsidRPr="005B67B0">
        <w:rPr>
          <w:b/>
          <w:sz w:val="22"/>
        </w:rPr>
        <w:t xml:space="preserve">    </w:t>
      </w:r>
      <w:r w:rsidR="00484025" w:rsidRPr="005B67B0">
        <w:rPr>
          <w:b/>
          <w:sz w:val="22"/>
        </w:rPr>
        <w:t>Number</w:t>
      </w:r>
      <w:r w:rsidR="00D711A9" w:rsidRPr="005B67B0">
        <w:rPr>
          <w:b/>
          <w:sz w:val="22"/>
        </w:rPr>
        <w:t xml:space="preserve"> of </w:t>
      </w:r>
      <w:r w:rsidR="00D711A9" w:rsidRPr="005B67B0">
        <w:rPr>
          <w:b/>
          <w:i/>
          <w:sz w:val="22"/>
          <w:u w:val="single"/>
        </w:rPr>
        <w:t>Fast Track</w:t>
      </w:r>
    </w:p>
    <w:p w:rsidR="00D711A9" w:rsidRPr="005B67B0" w:rsidRDefault="00D711A9" w:rsidP="008A74C3">
      <w:pPr>
        <w:pStyle w:val="NoSpacing"/>
        <w:tabs>
          <w:tab w:val="center" w:pos="6660"/>
          <w:tab w:val="center" w:pos="9270"/>
        </w:tabs>
        <w:rPr>
          <w:b/>
          <w:sz w:val="22"/>
        </w:rPr>
      </w:pPr>
      <w:r w:rsidRPr="005B67B0">
        <w:rPr>
          <w:b/>
          <w:sz w:val="22"/>
        </w:rPr>
        <w:tab/>
      </w:r>
      <w:r w:rsidR="004A304D">
        <w:rPr>
          <w:b/>
          <w:sz w:val="22"/>
        </w:rPr>
        <w:t>Workbooks Being Ordered</w:t>
      </w:r>
      <w:r w:rsidR="00484025" w:rsidRPr="005B67B0">
        <w:rPr>
          <w:b/>
          <w:sz w:val="22"/>
        </w:rPr>
        <w:tab/>
      </w:r>
      <w:r w:rsidR="00713140" w:rsidRPr="005B67B0">
        <w:rPr>
          <w:b/>
          <w:sz w:val="22"/>
        </w:rPr>
        <w:t xml:space="preserve">    </w:t>
      </w:r>
      <w:r w:rsidR="007A278D">
        <w:rPr>
          <w:b/>
          <w:sz w:val="22"/>
        </w:rPr>
        <w:t>Workbooks Being Ordered</w:t>
      </w:r>
    </w:p>
    <w:p w:rsidR="00484025" w:rsidRPr="00F16D9E" w:rsidRDefault="00484025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1: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</w:rPr>
        <w:tab/>
      </w:r>
      <w:r w:rsidR="00713140" w:rsidRPr="00F16D9E">
        <w:rPr>
          <w:sz w:val="22"/>
          <w:u w:val="single"/>
        </w:rPr>
        <w:tab/>
      </w:r>
      <w:r w:rsidR="00713140"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2: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3: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4: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5: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6: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Pr="00F16D9E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22"/>
          <w:u w:val="single"/>
        </w:rPr>
      </w:pPr>
      <w:r w:rsidRPr="00F16D9E">
        <w:rPr>
          <w:sz w:val="22"/>
        </w:rPr>
        <w:t>School/District 7: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713140" w:rsidRDefault="00713140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 w:rsidRPr="00F16D9E">
        <w:rPr>
          <w:sz w:val="22"/>
        </w:rPr>
        <w:t>School/District 8: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="00AE0DD4">
        <w:rPr>
          <w:sz w:val="22"/>
          <w:u w:val="single"/>
        </w:rPr>
        <w:t>_</w:t>
      </w:r>
    </w:p>
    <w:p w:rsidR="00315FDA" w:rsidRDefault="00315FDA" w:rsidP="00315FDA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9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315FDA" w:rsidRDefault="00315FDA" w:rsidP="00315FDA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sz w:val="22"/>
          <w:u w:val="single"/>
        </w:rPr>
      </w:pPr>
      <w:r>
        <w:rPr>
          <w:sz w:val="22"/>
        </w:rPr>
        <w:t>School/District 10</w:t>
      </w:r>
      <w:r w:rsidRPr="00F16D9E">
        <w:rPr>
          <w:sz w:val="22"/>
        </w:rPr>
        <w:t>:</w:t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</w:rPr>
        <w:tab/>
      </w:r>
      <w:r w:rsidRPr="00F16D9E">
        <w:rPr>
          <w:sz w:val="22"/>
          <w:u w:val="single"/>
        </w:rPr>
        <w:tab/>
      </w:r>
      <w:r w:rsidRPr="00F16D9E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:rsidR="00315FDA" w:rsidRPr="00315FDA" w:rsidRDefault="00315FDA" w:rsidP="008A74C3">
      <w:pPr>
        <w:pStyle w:val="NoSpacing"/>
        <w:tabs>
          <w:tab w:val="left" w:pos="1800"/>
          <w:tab w:val="left" w:pos="1890"/>
          <w:tab w:val="left" w:pos="5040"/>
          <w:tab w:val="left" w:pos="6390"/>
          <w:tab w:val="left" w:pos="6480"/>
          <w:tab w:val="left" w:pos="7020"/>
          <w:tab w:val="left" w:pos="9090"/>
          <w:tab w:val="left" w:pos="9180"/>
          <w:tab w:val="left" w:pos="9540"/>
        </w:tabs>
        <w:rPr>
          <w:b/>
          <w:sz w:val="10"/>
          <w:szCs w:val="10"/>
          <w:u w:val="single"/>
        </w:rPr>
      </w:pPr>
    </w:p>
    <w:p w:rsidR="0005060B" w:rsidRDefault="0005060B" w:rsidP="008A74C3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639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2"/>
        </w:rPr>
      </w:pPr>
    </w:p>
    <w:p w:rsidR="00A70CD4" w:rsidRPr="00D76FBF" w:rsidRDefault="00A70CD4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682B82">
        <w:rPr>
          <w:sz w:val="12"/>
        </w:rPr>
        <w:t xml:space="preserve">                                                      </w:t>
      </w:r>
      <w:r w:rsidR="00682B82">
        <w:rPr>
          <w:sz w:val="12"/>
        </w:rPr>
        <w:tab/>
      </w:r>
      <w:r w:rsidR="00682B82">
        <w:rPr>
          <w:sz w:val="12"/>
        </w:rPr>
        <w:tab/>
      </w:r>
      <w:r w:rsidR="00682B82">
        <w:rPr>
          <w:sz w:val="12"/>
        </w:rPr>
        <w:tab/>
        <w:t xml:space="preserve">         </w:t>
      </w:r>
      <w:r w:rsidR="00682B82">
        <w:rPr>
          <w:sz w:val="18"/>
          <w:szCs w:val="18"/>
        </w:rPr>
        <w:t xml:space="preserve">Total </w:t>
      </w:r>
      <w:r w:rsidRPr="00682B82">
        <w:rPr>
          <w:sz w:val="18"/>
          <w:szCs w:val="18"/>
        </w:rPr>
        <w:t>Workbooks:</w:t>
      </w:r>
      <w:r w:rsidRPr="00D76FBF">
        <w:rPr>
          <w:sz w:val="18"/>
          <w:szCs w:val="18"/>
        </w:rPr>
        <w:t xml:space="preserve"> </w:t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  <w:r w:rsidRPr="00682B82">
        <w:rPr>
          <w:sz w:val="18"/>
          <w:szCs w:val="18"/>
        </w:rPr>
        <w:t xml:space="preserve">  </w:t>
      </w:r>
      <w:r w:rsidR="00B171E0" w:rsidRPr="00682B82">
        <w:rPr>
          <w:sz w:val="18"/>
          <w:szCs w:val="18"/>
        </w:rPr>
        <w:t xml:space="preserve">  </w:t>
      </w:r>
      <w:r w:rsidR="00682B82">
        <w:rPr>
          <w:sz w:val="18"/>
          <w:szCs w:val="18"/>
        </w:rPr>
        <w:t xml:space="preserve">           </w:t>
      </w:r>
      <w:r w:rsidR="00B50D1E"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 xml:space="preserve">  Total </w:t>
      </w:r>
      <w:r w:rsidR="00D76FBF">
        <w:rPr>
          <w:sz w:val="18"/>
          <w:szCs w:val="18"/>
        </w:rPr>
        <w:t>Workbooks:</w:t>
      </w:r>
      <w:r w:rsidR="001B2FC7">
        <w:rPr>
          <w:sz w:val="18"/>
          <w:szCs w:val="18"/>
        </w:rPr>
        <w:t xml:space="preserve"> </w:t>
      </w:r>
      <w:r w:rsidR="00D76FBF">
        <w:rPr>
          <w:sz w:val="18"/>
          <w:szCs w:val="18"/>
          <w:u w:val="single"/>
        </w:rPr>
        <w:tab/>
      </w:r>
      <w:r w:rsidR="001B2FC7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</w:p>
    <w:p w:rsidR="00B52EAC" w:rsidRDefault="00B52EAC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</w:p>
    <w:p w:rsidR="00B52EAC" w:rsidRPr="00C90C8F" w:rsidRDefault="00B52EAC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b/>
          <w:sz w:val="22"/>
        </w:rPr>
      </w:pPr>
      <w:r w:rsidRPr="00C90C8F">
        <w:rPr>
          <w:b/>
          <w:sz w:val="22"/>
        </w:rPr>
        <w:t>Please complete the steps below to determine Ten Sigma’s Starting Line workbook cont</w:t>
      </w:r>
      <w:r w:rsidR="00100076" w:rsidRPr="00C90C8F">
        <w:rPr>
          <w:b/>
          <w:sz w:val="22"/>
        </w:rPr>
        <w:t xml:space="preserve">ribution and the </w:t>
      </w:r>
      <w:r w:rsidR="00512EEA" w:rsidRPr="00C90C8F">
        <w:rPr>
          <w:b/>
          <w:sz w:val="22"/>
          <w:u w:val="single"/>
        </w:rPr>
        <w:t>estimated</w:t>
      </w:r>
      <w:r w:rsidR="00512EEA" w:rsidRPr="00C90C8F">
        <w:rPr>
          <w:b/>
          <w:sz w:val="22"/>
        </w:rPr>
        <w:t xml:space="preserve"> </w:t>
      </w:r>
      <w:r w:rsidR="00100076" w:rsidRPr="00C90C8F">
        <w:rPr>
          <w:b/>
          <w:sz w:val="22"/>
        </w:rPr>
        <w:t>funding required</w:t>
      </w:r>
      <w:r w:rsidRPr="00C90C8F">
        <w:rPr>
          <w:b/>
          <w:sz w:val="22"/>
        </w:rPr>
        <w:t xml:space="preserve"> for the </w:t>
      </w:r>
      <w:r w:rsidR="00100076" w:rsidRPr="00C90C8F">
        <w:rPr>
          <w:b/>
          <w:sz w:val="22"/>
        </w:rPr>
        <w:t xml:space="preserve">remaining workbooks to be purchased by the </w:t>
      </w:r>
      <w:r w:rsidRPr="00C90C8F">
        <w:rPr>
          <w:b/>
          <w:sz w:val="22"/>
        </w:rPr>
        <w:t xml:space="preserve">regional service center, special education cooperative, or member districts </w:t>
      </w:r>
      <w:r w:rsidR="00512EEA" w:rsidRPr="00C90C8F">
        <w:rPr>
          <w:b/>
          <w:sz w:val="22"/>
        </w:rPr>
        <w:t>(</w:t>
      </w:r>
      <w:r w:rsidRPr="00C90C8F">
        <w:rPr>
          <w:b/>
          <w:sz w:val="22"/>
        </w:rPr>
        <w:t>if approved</w:t>
      </w:r>
      <w:r w:rsidR="00512EEA" w:rsidRPr="00C90C8F">
        <w:rPr>
          <w:b/>
          <w:sz w:val="22"/>
        </w:rPr>
        <w:t>)</w:t>
      </w:r>
      <w:r w:rsidRPr="00C90C8F">
        <w:rPr>
          <w:b/>
          <w:sz w:val="22"/>
        </w:rPr>
        <w:t xml:space="preserve"> for a Ten Sigma Starting Line Matching Grant.  </w:t>
      </w:r>
    </w:p>
    <w:p w:rsidR="005F4020" w:rsidRDefault="005F4020" w:rsidP="00A70CD4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7020"/>
          <w:tab w:val="left" w:pos="9000"/>
          <w:tab w:val="left" w:pos="9090"/>
          <w:tab w:val="left" w:pos="95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</w:p>
    <w:p w:rsidR="00D76FBF" w:rsidRPr="00D76FBF" w:rsidRDefault="000D08FC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 xml:space="preserve">Divide </w:t>
      </w:r>
      <w:r>
        <w:rPr>
          <w:sz w:val="18"/>
          <w:szCs w:val="18"/>
        </w:rPr>
        <w:t>the “</w:t>
      </w:r>
      <w:r w:rsidR="00682B82" w:rsidRPr="00682B82">
        <w:rPr>
          <w:sz w:val="18"/>
          <w:szCs w:val="18"/>
        </w:rPr>
        <w:t>To</w:t>
      </w:r>
      <w:r w:rsidR="001E5E62">
        <w:rPr>
          <w:sz w:val="18"/>
          <w:szCs w:val="18"/>
        </w:rPr>
        <w:t>tal Workbooks</w:t>
      </w:r>
      <w:r>
        <w:rPr>
          <w:sz w:val="18"/>
          <w:szCs w:val="18"/>
        </w:rPr>
        <w:t>” a</w:t>
      </w:r>
      <w:r w:rsidR="005F4020">
        <w:rPr>
          <w:sz w:val="18"/>
          <w:szCs w:val="18"/>
        </w:rPr>
        <w:t>bove</w:t>
      </w:r>
      <w:r w:rsidR="00682B82">
        <w:rPr>
          <w:sz w:val="18"/>
          <w:szCs w:val="18"/>
        </w:rPr>
        <w:t xml:space="preserve"> </w:t>
      </w:r>
      <w:r w:rsidR="00682B82" w:rsidRPr="00682B82">
        <w:rPr>
          <w:sz w:val="18"/>
          <w:szCs w:val="18"/>
        </w:rPr>
        <w:t xml:space="preserve">by 2 </w:t>
      </w:r>
      <w:r w:rsidR="00682B82" w:rsidRPr="000D08FC">
        <w:rPr>
          <w:sz w:val="16"/>
          <w:szCs w:val="16"/>
        </w:rPr>
        <w:t>(</w:t>
      </w:r>
      <w:r w:rsidR="00682B82" w:rsidRPr="000D08FC">
        <w:rPr>
          <w:i/>
          <w:sz w:val="16"/>
          <w:szCs w:val="16"/>
        </w:rPr>
        <w:t xml:space="preserve">Represents Ten Sigma’s </w:t>
      </w:r>
      <w:r w:rsidR="005F4020" w:rsidRPr="000D08FC">
        <w:rPr>
          <w:i/>
          <w:sz w:val="16"/>
          <w:szCs w:val="16"/>
        </w:rPr>
        <w:t>Workbook Contribution</w:t>
      </w:r>
      <w:r w:rsidR="00D76FBF">
        <w:rPr>
          <w:sz w:val="16"/>
          <w:szCs w:val="16"/>
        </w:rPr>
        <w:t>):</w:t>
      </w:r>
      <w:r w:rsidR="00D76FBF">
        <w:rPr>
          <w:sz w:val="16"/>
          <w:szCs w:val="16"/>
        </w:rPr>
        <w:tab/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</w:rPr>
        <w:tab/>
      </w:r>
      <w:r w:rsidR="00D76FBF">
        <w:rPr>
          <w:sz w:val="16"/>
          <w:szCs w:val="16"/>
          <w:u w:val="single"/>
        </w:rPr>
        <w:tab/>
      </w:r>
      <w:r w:rsidR="00D76FBF">
        <w:rPr>
          <w:sz w:val="16"/>
          <w:szCs w:val="16"/>
          <w:u w:val="single"/>
        </w:rPr>
        <w:tab/>
      </w:r>
    </w:p>
    <w:p w:rsidR="00D76FBF" w:rsidRDefault="00D76FBF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682B82" w:rsidRPr="00D76FBF" w:rsidRDefault="009D4D08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To</w:t>
      </w:r>
      <w:r w:rsidR="000D08FC">
        <w:rPr>
          <w:sz w:val="18"/>
          <w:szCs w:val="18"/>
        </w:rPr>
        <w:t>tal</w:t>
      </w:r>
      <w:r w:rsidR="005F4020">
        <w:rPr>
          <w:sz w:val="18"/>
          <w:szCs w:val="18"/>
        </w:rPr>
        <w:t xml:space="preserve"> </w:t>
      </w:r>
      <w:r w:rsidR="00682B82">
        <w:rPr>
          <w:sz w:val="18"/>
          <w:szCs w:val="18"/>
        </w:rPr>
        <w:t>Number of Workbooks to be Purchased (</w:t>
      </w:r>
      <w:r w:rsidR="00682B82" w:rsidRPr="000D08FC">
        <w:rPr>
          <w:i/>
          <w:sz w:val="16"/>
          <w:szCs w:val="16"/>
        </w:rPr>
        <w:t>Should Match Ten Sigma’s Contribution</w:t>
      </w:r>
      <w:r w:rsidR="00682B82">
        <w:rPr>
          <w:sz w:val="18"/>
          <w:szCs w:val="18"/>
        </w:rPr>
        <w:t>):</w:t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</w:p>
    <w:p w:rsidR="00682B82" w:rsidRDefault="00682B82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</w:p>
    <w:p w:rsidR="00A70CD4" w:rsidRPr="00682B82" w:rsidRDefault="000D08FC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2EAC">
        <w:rPr>
          <w:sz w:val="18"/>
          <w:szCs w:val="18"/>
        </w:rPr>
        <w:t xml:space="preserve">Multiply the </w:t>
      </w:r>
      <w:r>
        <w:rPr>
          <w:sz w:val="18"/>
          <w:szCs w:val="18"/>
        </w:rPr>
        <w:t xml:space="preserve">Total </w:t>
      </w:r>
      <w:r w:rsidR="005D27ED">
        <w:rPr>
          <w:sz w:val="18"/>
          <w:szCs w:val="18"/>
        </w:rPr>
        <w:t>Number of Workbooks to be P</w:t>
      </w:r>
      <w:r w:rsidR="00B52EAC">
        <w:rPr>
          <w:sz w:val="18"/>
          <w:szCs w:val="18"/>
        </w:rPr>
        <w:t xml:space="preserve">urchased by the </w:t>
      </w:r>
      <w:r w:rsidR="00A70CD4" w:rsidRPr="00682B82">
        <w:rPr>
          <w:sz w:val="18"/>
          <w:szCs w:val="18"/>
        </w:rPr>
        <w:t xml:space="preserve">Price Per Workbook: </w:t>
      </w:r>
      <w:r w:rsidR="00B171E0" w:rsidRPr="00682B82">
        <w:rPr>
          <w:sz w:val="18"/>
          <w:szCs w:val="18"/>
        </w:rPr>
        <w:t xml:space="preserve"> X $22</w:t>
      </w:r>
      <w:r w:rsidR="005F4020">
        <w:rPr>
          <w:sz w:val="18"/>
          <w:szCs w:val="18"/>
        </w:rPr>
        <w:t>.95</w:t>
      </w:r>
      <w:r w:rsidR="005F4020">
        <w:rPr>
          <w:sz w:val="18"/>
          <w:szCs w:val="18"/>
        </w:rPr>
        <w:tab/>
      </w:r>
      <w:r w:rsidR="00A70CD4" w:rsidRPr="00682B82">
        <w:rPr>
          <w:sz w:val="18"/>
          <w:szCs w:val="18"/>
        </w:rPr>
        <w:t>X $34.95</w:t>
      </w:r>
    </w:p>
    <w:p w:rsidR="00A70CD4" w:rsidRPr="00682B82" w:rsidRDefault="009D4D08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DDD60" wp14:editId="28629AA0">
                <wp:simplePos x="0" y="0"/>
                <wp:positionH relativeFrom="column">
                  <wp:posOffset>5944235</wp:posOffset>
                </wp:positionH>
                <wp:positionV relativeFrom="paragraph">
                  <wp:posOffset>20955</wp:posOffset>
                </wp:positionV>
                <wp:extent cx="0" cy="214630"/>
                <wp:effectExtent l="76200" t="0" r="5715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946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68.05pt;margin-top:1.65pt;width:0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" strokecolor="windowText">
                <v:stroke endarrow="block"/>
              </v:shape>
            </w:pict>
          </mc:Fallback>
        </mc:AlternateContent>
      </w:r>
      <w:r w:rsidR="00C90C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2A212" wp14:editId="50A08459">
                <wp:simplePos x="0" y="0"/>
                <wp:positionH relativeFrom="column">
                  <wp:posOffset>4274185</wp:posOffset>
                </wp:positionH>
                <wp:positionV relativeFrom="paragraph">
                  <wp:posOffset>10160</wp:posOffset>
                </wp:positionV>
                <wp:extent cx="0" cy="214630"/>
                <wp:effectExtent l="76200" t="0" r="5715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026AC" id="Straight Arrow Connector 8" o:spid="_x0000_s1026" type="#_x0000_t32" style="position:absolute;margin-left:336.55pt;margin-top:.8pt;width:0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5F4020" w:rsidRDefault="006012EF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:rsidR="00A70CD4" w:rsidRPr="00D76FBF" w:rsidRDefault="005F4020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7110"/>
          <w:tab w:val="left" w:pos="9000"/>
          <w:tab w:val="left" w:pos="9180"/>
          <w:tab w:val="left" w:pos="97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0D08FC">
        <w:rPr>
          <w:sz w:val="18"/>
          <w:szCs w:val="18"/>
        </w:rPr>
        <w:t xml:space="preserve">Estimated </w:t>
      </w:r>
      <w:r w:rsidR="006012EF">
        <w:rPr>
          <w:sz w:val="18"/>
          <w:szCs w:val="18"/>
        </w:rPr>
        <w:t>Funding Required to Pur</w:t>
      </w:r>
      <w:r>
        <w:rPr>
          <w:sz w:val="18"/>
          <w:szCs w:val="18"/>
        </w:rPr>
        <w:t xml:space="preserve">chase Remaining Workbooks </w:t>
      </w:r>
      <w:r w:rsidR="006012EF">
        <w:rPr>
          <w:sz w:val="18"/>
          <w:szCs w:val="18"/>
        </w:rPr>
        <w:t xml:space="preserve">for Grant Eligibility: </w:t>
      </w:r>
      <w:r w:rsidR="00D76FBF">
        <w:rPr>
          <w:sz w:val="18"/>
          <w:szCs w:val="18"/>
        </w:rPr>
        <w:t xml:space="preserve">  </w:t>
      </w:r>
      <w:r w:rsidR="006012EF">
        <w:rPr>
          <w:sz w:val="18"/>
          <w:szCs w:val="18"/>
        </w:rPr>
        <w:t>$</w:t>
      </w:r>
      <w:r w:rsidR="00D76FBF">
        <w:rPr>
          <w:sz w:val="18"/>
          <w:szCs w:val="18"/>
        </w:rPr>
        <w:tab/>
      </w:r>
      <w:r w:rsidR="00D76FBF">
        <w:rPr>
          <w:sz w:val="18"/>
          <w:szCs w:val="18"/>
          <w:u w:val="single"/>
        </w:rPr>
        <w:tab/>
      </w:r>
      <w:r w:rsidR="00D76FBF">
        <w:rPr>
          <w:sz w:val="18"/>
          <w:szCs w:val="18"/>
          <w:u w:val="single"/>
        </w:rPr>
        <w:tab/>
      </w:r>
      <w:r w:rsidR="001B2FC7">
        <w:rPr>
          <w:sz w:val="18"/>
          <w:szCs w:val="18"/>
        </w:rPr>
        <w:tab/>
        <w:t>$</w:t>
      </w:r>
      <w:r w:rsidR="00D76FBF">
        <w:rPr>
          <w:sz w:val="18"/>
          <w:szCs w:val="18"/>
          <w:u w:val="single"/>
        </w:rPr>
        <w:tab/>
      </w:r>
      <w:r w:rsidR="001B2FC7">
        <w:rPr>
          <w:sz w:val="18"/>
          <w:szCs w:val="18"/>
          <w:u w:val="single"/>
        </w:rPr>
        <w:tab/>
      </w:r>
    </w:p>
    <w:p w:rsidR="006012EF" w:rsidRDefault="00B171E0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9090"/>
          <w:tab w:val="left" w:pos="9180"/>
          <w:tab w:val="left" w:pos="9720"/>
        </w:tabs>
        <w:rPr>
          <w:sz w:val="18"/>
          <w:szCs w:val="18"/>
        </w:rPr>
      </w:pPr>
      <w:r w:rsidRPr="00682B82">
        <w:rPr>
          <w:sz w:val="18"/>
          <w:szCs w:val="18"/>
        </w:rPr>
        <w:t xml:space="preserve">             </w:t>
      </w:r>
    </w:p>
    <w:p w:rsidR="006012EF" w:rsidRPr="00C90C8F" w:rsidRDefault="000D08FC" w:rsidP="00D76FBF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sz w:val="22"/>
        </w:rPr>
      </w:pPr>
      <w:r w:rsidRPr="00C90C8F">
        <w:rPr>
          <w:sz w:val="22"/>
        </w:rPr>
        <w:t>Please a</w:t>
      </w:r>
      <w:r w:rsidR="003F4BC0" w:rsidRPr="00C90C8F">
        <w:rPr>
          <w:sz w:val="22"/>
        </w:rPr>
        <w:t xml:space="preserve">dd the totals from </w:t>
      </w:r>
      <w:r w:rsidR="002D1993" w:rsidRPr="00C90C8F">
        <w:rPr>
          <w:sz w:val="22"/>
        </w:rPr>
        <w:t xml:space="preserve">the </w:t>
      </w:r>
      <w:r w:rsidRPr="00C90C8F">
        <w:rPr>
          <w:sz w:val="22"/>
        </w:rPr>
        <w:t xml:space="preserve">“Estimated </w:t>
      </w:r>
      <w:r w:rsidR="002D1993" w:rsidRPr="00C90C8F">
        <w:rPr>
          <w:sz w:val="22"/>
        </w:rPr>
        <w:t xml:space="preserve">Funding Required to Purchase Remaining Workbooks for Eligibility” </w:t>
      </w:r>
      <w:r w:rsidR="006012EF" w:rsidRPr="00C90C8F">
        <w:rPr>
          <w:sz w:val="22"/>
        </w:rPr>
        <w:t>section</w:t>
      </w:r>
      <w:r w:rsidR="009D4D08">
        <w:rPr>
          <w:sz w:val="22"/>
        </w:rPr>
        <w:t>s</w:t>
      </w:r>
      <w:r w:rsidR="006012EF" w:rsidRPr="00C90C8F">
        <w:rPr>
          <w:sz w:val="22"/>
        </w:rPr>
        <w:t xml:space="preserve"> above</w:t>
      </w:r>
      <w:r w:rsidRPr="00C90C8F">
        <w:rPr>
          <w:sz w:val="22"/>
        </w:rPr>
        <w:t xml:space="preserve"> and place the </w:t>
      </w:r>
      <w:r w:rsidR="005A558D" w:rsidRPr="00C90C8F">
        <w:rPr>
          <w:sz w:val="22"/>
        </w:rPr>
        <w:t>total below</w:t>
      </w:r>
      <w:r w:rsidR="006012EF" w:rsidRPr="00C90C8F">
        <w:rPr>
          <w:sz w:val="22"/>
        </w:rPr>
        <w:t>.  This number represents t</w:t>
      </w:r>
      <w:r w:rsidR="002D1993" w:rsidRPr="00C90C8F">
        <w:rPr>
          <w:sz w:val="22"/>
        </w:rPr>
        <w:t xml:space="preserve">he </w:t>
      </w:r>
      <w:r w:rsidR="002D1993" w:rsidRPr="00C90C8F">
        <w:rPr>
          <w:sz w:val="22"/>
          <w:u w:val="single"/>
        </w:rPr>
        <w:t>estimated funding amount</w:t>
      </w:r>
      <w:r w:rsidR="002D1993" w:rsidRPr="00C90C8F">
        <w:rPr>
          <w:sz w:val="22"/>
        </w:rPr>
        <w:t xml:space="preserve"> </w:t>
      </w:r>
      <w:r w:rsidR="006012EF" w:rsidRPr="00C90C8F">
        <w:rPr>
          <w:sz w:val="22"/>
        </w:rPr>
        <w:t xml:space="preserve">that the regional service center, special education cooperative, or member </w:t>
      </w:r>
      <w:r w:rsidR="002D1993" w:rsidRPr="00C90C8F">
        <w:rPr>
          <w:sz w:val="22"/>
        </w:rPr>
        <w:t>districts will</w:t>
      </w:r>
      <w:r w:rsidR="003F4BC0" w:rsidRPr="00C90C8F">
        <w:rPr>
          <w:sz w:val="22"/>
        </w:rPr>
        <w:t xml:space="preserve"> provide </w:t>
      </w:r>
      <w:r w:rsidR="002D1993" w:rsidRPr="00C90C8F">
        <w:rPr>
          <w:sz w:val="22"/>
        </w:rPr>
        <w:t xml:space="preserve">to be eligible for the grant.  This number </w:t>
      </w:r>
      <w:r w:rsidR="002D1993" w:rsidRPr="00C90C8F">
        <w:rPr>
          <w:sz w:val="22"/>
          <w:u w:val="single"/>
        </w:rPr>
        <w:t>does not</w:t>
      </w:r>
      <w:r w:rsidR="002D1993" w:rsidRPr="00C90C8F">
        <w:rPr>
          <w:sz w:val="22"/>
        </w:rPr>
        <w:t xml:space="preserve"> include final shipping and handling costs or any applicable taxes which will be paid by the regional service center, special education cooperative, or member districts.</w:t>
      </w:r>
      <w:r w:rsidR="006012EF" w:rsidRPr="00C90C8F">
        <w:rPr>
          <w:sz w:val="22"/>
        </w:rPr>
        <w:t xml:space="preserve"> </w:t>
      </w:r>
      <w:r w:rsidR="00B171E0" w:rsidRPr="00C90C8F">
        <w:rPr>
          <w:sz w:val="22"/>
        </w:rPr>
        <w:t xml:space="preserve"> </w:t>
      </w:r>
    </w:p>
    <w:p w:rsidR="002D1993" w:rsidRPr="00B50D1E" w:rsidRDefault="002D1993" w:rsidP="00D76FBF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390"/>
          <w:tab w:val="left" w:pos="6480"/>
          <w:tab w:val="left" w:pos="6840"/>
          <w:tab w:val="left" w:pos="7020"/>
          <w:tab w:val="left" w:pos="8640"/>
          <w:tab w:val="left" w:pos="9000"/>
          <w:tab w:val="left" w:pos="9090"/>
          <w:tab w:val="left" w:pos="9540"/>
        </w:tabs>
        <w:ind w:right="180"/>
        <w:rPr>
          <w:b/>
          <w:sz w:val="8"/>
          <w:szCs w:val="8"/>
        </w:rPr>
      </w:pPr>
    </w:p>
    <w:p w:rsidR="00A70CD4" w:rsidRPr="00D76FBF" w:rsidRDefault="002D1993" w:rsidP="001B2FC7">
      <w:pPr>
        <w:pStyle w:val="NoSpacing"/>
        <w:tabs>
          <w:tab w:val="left" w:pos="360"/>
          <w:tab w:val="left" w:pos="450"/>
          <w:tab w:val="left" w:pos="900"/>
          <w:tab w:val="left" w:pos="990"/>
          <w:tab w:val="left" w:pos="3780"/>
          <w:tab w:val="left" w:pos="4320"/>
          <w:tab w:val="left" w:pos="4770"/>
          <w:tab w:val="left" w:pos="6480"/>
          <w:tab w:val="left" w:pos="6840"/>
          <w:tab w:val="left" w:pos="9000"/>
          <w:tab w:val="left" w:pos="9180"/>
          <w:tab w:val="left" w:pos="9990"/>
        </w:tabs>
        <w:ind w:right="180"/>
        <w:rPr>
          <w:sz w:val="20"/>
          <w:szCs w:val="20"/>
          <w:u w:val="single"/>
        </w:rPr>
      </w:pP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Pr="002D1993">
        <w:rPr>
          <w:b/>
          <w:sz w:val="20"/>
          <w:szCs w:val="20"/>
        </w:rPr>
        <w:tab/>
      </w:r>
      <w:r w:rsidR="00B50D1E">
        <w:rPr>
          <w:b/>
          <w:sz w:val="20"/>
          <w:szCs w:val="20"/>
        </w:rPr>
        <w:tab/>
      </w:r>
      <w:r w:rsidR="005A558D">
        <w:rPr>
          <w:sz w:val="20"/>
          <w:szCs w:val="20"/>
        </w:rPr>
        <w:t xml:space="preserve">              </w:t>
      </w:r>
      <w:r w:rsidR="00C90C8F">
        <w:rPr>
          <w:sz w:val="20"/>
          <w:szCs w:val="20"/>
        </w:rPr>
        <w:t xml:space="preserve">                   </w:t>
      </w:r>
      <w:r w:rsidR="005A558D">
        <w:rPr>
          <w:sz w:val="20"/>
          <w:szCs w:val="20"/>
        </w:rPr>
        <w:t xml:space="preserve">    </w:t>
      </w:r>
      <w:r w:rsidR="001B2FC7">
        <w:rPr>
          <w:sz w:val="20"/>
          <w:szCs w:val="20"/>
        </w:rPr>
        <w:tab/>
      </w:r>
      <w:r w:rsidR="00D76FBF">
        <w:rPr>
          <w:sz w:val="20"/>
          <w:szCs w:val="20"/>
        </w:rPr>
        <w:t>$</w:t>
      </w:r>
      <w:r w:rsidR="001B2FC7">
        <w:rPr>
          <w:sz w:val="20"/>
          <w:szCs w:val="20"/>
          <w:u w:val="single"/>
        </w:rPr>
        <w:tab/>
      </w:r>
      <w:r w:rsidR="001B2FC7">
        <w:rPr>
          <w:sz w:val="20"/>
          <w:szCs w:val="20"/>
          <w:u w:val="single"/>
        </w:rPr>
        <w:tab/>
      </w:r>
    </w:p>
    <w:p w:rsidR="00C90C8F" w:rsidRPr="00315FDA" w:rsidRDefault="00C90C8F" w:rsidP="00315FDA">
      <w:pPr>
        <w:spacing w:after="0" w:line="240" w:lineRule="auto"/>
        <w:rPr>
          <w:b/>
          <w:i/>
          <w:sz w:val="12"/>
          <w:szCs w:val="12"/>
        </w:rPr>
      </w:pPr>
    </w:p>
    <w:p w:rsidR="00C90C8F" w:rsidRPr="00315FDA" w:rsidRDefault="00C90C8F" w:rsidP="00C90C8F">
      <w:pPr>
        <w:spacing w:after="0" w:line="240" w:lineRule="auto"/>
        <w:jc w:val="center"/>
        <w:rPr>
          <w:i/>
          <w:sz w:val="22"/>
        </w:rPr>
      </w:pPr>
      <w:r w:rsidRPr="00315FDA">
        <w:rPr>
          <w:i/>
          <w:sz w:val="22"/>
        </w:rPr>
        <w:t>(Proceed to Page 2 of the Ten Sigma Starting Line Grant Application)</w:t>
      </w:r>
      <w:r w:rsidRPr="00315FDA">
        <w:rPr>
          <w:i/>
          <w:sz w:val="22"/>
        </w:rPr>
        <w:br w:type="page"/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 wp14:anchorId="5DD7B351" wp14:editId="37071CD8">
            <wp:simplePos x="0" y="0"/>
            <wp:positionH relativeFrom="column">
              <wp:posOffset>-47625</wp:posOffset>
            </wp:positionH>
            <wp:positionV relativeFrom="paragraph">
              <wp:posOffset>176530</wp:posOffset>
            </wp:positionV>
            <wp:extent cx="68580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540" y="21286"/>
                <wp:lineTo x="215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 Sigma Head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315FDA" w:rsidRPr="00875AB9" w:rsidRDefault="00315FDA" w:rsidP="00315FDA">
      <w:pPr>
        <w:pStyle w:val="NoSpacing"/>
        <w:jc w:val="center"/>
        <w:rPr>
          <w:b/>
          <w:sz w:val="16"/>
          <w:szCs w:val="16"/>
        </w:rPr>
      </w:pPr>
    </w:p>
    <w:p w:rsidR="00315FDA" w:rsidRPr="00875AB9" w:rsidRDefault="00315FDA" w:rsidP="00315FDA">
      <w:pPr>
        <w:pStyle w:val="NoSpacing"/>
        <w:jc w:val="center"/>
        <w:rPr>
          <w:b/>
          <w:color w:val="002060"/>
          <w:sz w:val="28"/>
          <w:szCs w:val="28"/>
        </w:rPr>
      </w:pPr>
      <w:r w:rsidRPr="00875AB9">
        <w:rPr>
          <w:b/>
          <w:color w:val="002060"/>
          <w:sz w:val="28"/>
          <w:szCs w:val="28"/>
        </w:rPr>
        <w:t>Ten Sigma Starting Line Matching Grant Application</w:t>
      </w:r>
      <w:r>
        <w:rPr>
          <w:b/>
          <w:color w:val="002060"/>
          <w:sz w:val="28"/>
          <w:szCs w:val="28"/>
        </w:rPr>
        <w:t xml:space="preserve"> (Cont.)</w:t>
      </w: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sz w:val="20"/>
          <w:szCs w:val="20"/>
        </w:rPr>
      </w:pPr>
    </w:p>
    <w:p w:rsid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</w:p>
    <w:p w:rsidR="00315FDA" w:rsidRPr="00315FDA" w:rsidRDefault="00315FDA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b/>
          <w:color w:val="002060"/>
          <w:sz w:val="22"/>
        </w:rPr>
      </w:pPr>
      <w:r w:rsidRPr="00315FDA">
        <w:rPr>
          <w:b/>
          <w:color w:val="002060"/>
          <w:sz w:val="22"/>
        </w:rPr>
        <w:t>Ten Sigma Starting Line Match Grant Application Authorization:</w:t>
      </w:r>
    </w:p>
    <w:p w:rsidR="00EB7C83" w:rsidRDefault="003F4BC0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  <w:r w:rsidRPr="00315FDA">
        <w:rPr>
          <w:sz w:val="22"/>
        </w:rPr>
        <w:t xml:space="preserve">By completing and submitting this Ten Sigma Starting Line Matching Grant Application, the </w:t>
      </w:r>
      <w:r w:rsidR="00687F98" w:rsidRPr="00315FDA">
        <w:rPr>
          <w:sz w:val="22"/>
        </w:rPr>
        <w:t xml:space="preserve">Grant Coordinator </w:t>
      </w:r>
      <w:r w:rsidR="00C3226B" w:rsidRPr="00315FDA">
        <w:rPr>
          <w:sz w:val="22"/>
        </w:rPr>
        <w:t xml:space="preserve">agrees </w:t>
      </w:r>
      <w:r w:rsidRPr="00315FDA">
        <w:rPr>
          <w:sz w:val="22"/>
        </w:rPr>
        <w:t xml:space="preserve">that he/she has </w:t>
      </w:r>
      <w:r w:rsidR="00687F98" w:rsidRPr="00315FDA">
        <w:rPr>
          <w:sz w:val="22"/>
        </w:rPr>
        <w:t>reviewed, accepts, and meets</w:t>
      </w:r>
      <w:r w:rsidR="00C3226B" w:rsidRPr="00315FDA">
        <w:rPr>
          <w:sz w:val="22"/>
        </w:rPr>
        <w:t xml:space="preserve"> the grant eligibility requirements found at </w:t>
      </w:r>
      <w:hyperlink r:id="rId6" w:history="1">
        <w:r w:rsidR="00EB7C83" w:rsidRPr="00EB67B8">
          <w:rPr>
            <w:rStyle w:val="Hyperlink"/>
            <w:sz w:val="22"/>
          </w:rPr>
          <w:t>http://tensigma.org/grant-info</w:t>
        </w:r>
      </w:hyperlink>
      <w:r w:rsidR="00EB7C83">
        <w:rPr>
          <w:sz w:val="22"/>
        </w:rPr>
        <w:t xml:space="preserve"> </w:t>
      </w:r>
    </w:p>
    <w:p w:rsidR="009E085D" w:rsidRPr="00315FDA" w:rsidRDefault="00C81698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  <w:r w:rsidRPr="00315FDA">
        <w:rPr>
          <w:sz w:val="22"/>
        </w:rPr>
        <w:t>If approved, t</w:t>
      </w:r>
      <w:r w:rsidR="00C3226B" w:rsidRPr="00315FDA">
        <w:rPr>
          <w:sz w:val="22"/>
        </w:rPr>
        <w:t>he Grant Coord</w:t>
      </w:r>
      <w:r w:rsidR="00315FDA">
        <w:rPr>
          <w:sz w:val="22"/>
        </w:rPr>
        <w:t xml:space="preserve">inator also agrees that the estimated </w:t>
      </w:r>
      <w:r w:rsidRPr="00315FDA">
        <w:rPr>
          <w:sz w:val="22"/>
        </w:rPr>
        <w:t xml:space="preserve">funding required for the grant </w:t>
      </w:r>
      <w:r w:rsidR="00315FDA">
        <w:rPr>
          <w:sz w:val="22"/>
        </w:rPr>
        <w:t xml:space="preserve">will be available.  If your service center or cooperative is approved to receive a matching grant, Ten Sigma will provide a formal grant price </w:t>
      </w:r>
      <w:r w:rsidR="002D1993" w:rsidRPr="00315FDA">
        <w:rPr>
          <w:sz w:val="22"/>
        </w:rPr>
        <w:t xml:space="preserve">quote </w:t>
      </w:r>
      <w:r w:rsidRPr="00315FDA">
        <w:rPr>
          <w:sz w:val="22"/>
        </w:rPr>
        <w:t>explaining</w:t>
      </w:r>
      <w:r w:rsidR="002D1993" w:rsidRPr="00315FDA">
        <w:rPr>
          <w:sz w:val="22"/>
        </w:rPr>
        <w:t xml:space="preserve"> the total </w:t>
      </w:r>
      <w:r w:rsidR="00C3226B" w:rsidRPr="00315FDA">
        <w:rPr>
          <w:sz w:val="22"/>
        </w:rPr>
        <w:t>financial responsibility of the regional service center, special education cooperative, or member district</w:t>
      </w:r>
      <w:r w:rsidR="00315FDA">
        <w:rPr>
          <w:sz w:val="22"/>
        </w:rPr>
        <w:t>s within 7 to 10 business days of receiving this grant application.</w:t>
      </w:r>
    </w:p>
    <w:p w:rsidR="002D1993" w:rsidRDefault="002D1993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0"/>
          <w:szCs w:val="20"/>
        </w:rPr>
      </w:pPr>
    </w:p>
    <w:p w:rsidR="00B5322C" w:rsidRDefault="00B5322C" w:rsidP="000805D6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0"/>
          <w:szCs w:val="20"/>
        </w:rPr>
      </w:pPr>
    </w:p>
    <w:p w:rsidR="00A70CD4" w:rsidRPr="00D76FBF" w:rsidRDefault="002D1993" w:rsidP="001B2FC7">
      <w:pPr>
        <w:pStyle w:val="NoSpacing"/>
        <w:tabs>
          <w:tab w:val="left" w:pos="630"/>
          <w:tab w:val="left" w:pos="720"/>
          <w:tab w:val="left" w:pos="2160"/>
          <w:tab w:val="left" w:pos="2700"/>
          <w:tab w:val="left" w:pos="5580"/>
          <w:tab w:val="left" w:pos="5760"/>
          <w:tab w:val="left" w:pos="9450"/>
        </w:tabs>
        <w:rPr>
          <w:sz w:val="22"/>
          <w:u w:val="single"/>
        </w:rPr>
      </w:pPr>
      <w:r w:rsidRPr="00315FDA">
        <w:rPr>
          <w:sz w:val="22"/>
        </w:rPr>
        <w:t xml:space="preserve">Date: </w:t>
      </w:r>
      <w:r w:rsidR="00D76FBF">
        <w:rPr>
          <w:sz w:val="22"/>
        </w:rPr>
        <w:tab/>
      </w:r>
      <w:r w:rsidR="00D76FBF">
        <w:rPr>
          <w:sz w:val="22"/>
          <w:u w:val="single"/>
        </w:rPr>
        <w:tab/>
      </w:r>
      <w:r w:rsidR="00D76FBF">
        <w:rPr>
          <w:sz w:val="22"/>
          <w:u w:val="single"/>
        </w:rPr>
        <w:tab/>
      </w:r>
      <w:r w:rsidRPr="00315FDA">
        <w:rPr>
          <w:sz w:val="22"/>
        </w:rPr>
        <w:t xml:space="preserve">  </w:t>
      </w:r>
      <w:r w:rsidR="00D76FBF">
        <w:rPr>
          <w:sz w:val="22"/>
        </w:rPr>
        <w:tab/>
      </w:r>
      <w:r w:rsidRPr="00315FDA">
        <w:rPr>
          <w:sz w:val="22"/>
        </w:rPr>
        <w:t xml:space="preserve">Signature of Grant Coordinator: </w:t>
      </w:r>
      <w:r w:rsidR="00D76FBF">
        <w:rPr>
          <w:sz w:val="22"/>
          <w:u w:val="single"/>
        </w:rPr>
        <w:tab/>
      </w:r>
      <w:r w:rsidR="00D76FBF">
        <w:rPr>
          <w:sz w:val="22"/>
          <w:u w:val="single"/>
        </w:rPr>
        <w:tab/>
      </w:r>
    </w:p>
    <w:p w:rsidR="00B5322C" w:rsidRDefault="00B5322C" w:rsidP="00A70CD4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p w:rsidR="00B5322C" w:rsidRDefault="00B5322C" w:rsidP="00B5322C">
      <w:pPr>
        <w:pStyle w:val="NoSpacing"/>
        <w:rPr>
          <w:sz w:val="22"/>
        </w:rPr>
      </w:pPr>
    </w:p>
    <w:p w:rsidR="00E1006B" w:rsidRDefault="006F2C87" w:rsidP="00B5322C">
      <w:pPr>
        <w:pStyle w:val="NoSpacing"/>
        <w:rPr>
          <w:sz w:val="22"/>
        </w:rPr>
      </w:pPr>
      <w:r>
        <w:rPr>
          <w:sz w:val="22"/>
        </w:rPr>
        <w:t>Thank you for your interest in the Ten Sigma Starting Line program and matching grant opportunity.  W</w:t>
      </w:r>
      <w:r w:rsidR="00B5322C" w:rsidRPr="00BD410B">
        <w:rPr>
          <w:sz w:val="22"/>
        </w:rPr>
        <w:t xml:space="preserve">e look forward to partnering with you in helping your students to reach their greatest potential.  Please contact Ten Sigma at </w:t>
      </w:r>
    </w:p>
    <w:p w:rsidR="00B5322C" w:rsidRPr="00BD410B" w:rsidRDefault="00B5322C" w:rsidP="00B5322C">
      <w:pPr>
        <w:pStyle w:val="NoSpacing"/>
        <w:rPr>
          <w:sz w:val="22"/>
        </w:rPr>
      </w:pPr>
      <w:r w:rsidRPr="00BD410B">
        <w:rPr>
          <w:sz w:val="22"/>
        </w:rPr>
        <w:t>(800) 657-3815 wit</w:t>
      </w:r>
      <w:r>
        <w:rPr>
          <w:sz w:val="22"/>
        </w:rPr>
        <w:t>h any questions about the Starting Line program, the</w:t>
      </w:r>
      <w:r w:rsidRPr="00BD410B">
        <w:rPr>
          <w:sz w:val="22"/>
        </w:rPr>
        <w:t xml:space="preserve"> Starting Line </w:t>
      </w:r>
      <w:r>
        <w:rPr>
          <w:sz w:val="22"/>
        </w:rPr>
        <w:t xml:space="preserve">Matching </w:t>
      </w:r>
      <w:r w:rsidRPr="00BD410B">
        <w:rPr>
          <w:sz w:val="22"/>
        </w:rPr>
        <w:t xml:space="preserve">Grant, </w:t>
      </w:r>
      <w:r>
        <w:rPr>
          <w:sz w:val="22"/>
        </w:rPr>
        <w:t xml:space="preserve">or grant </w:t>
      </w:r>
      <w:r w:rsidRPr="00BD410B">
        <w:rPr>
          <w:sz w:val="22"/>
        </w:rPr>
        <w:t>eligib</w:t>
      </w:r>
      <w:r w:rsidR="006F2C87">
        <w:rPr>
          <w:sz w:val="22"/>
        </w:rPr>
        <w:t>ility.</w:t>
      </w:r>
    </w:p>
    <w:p w:rsidR="00B5322C" w:rsidRPr="00315FDA" w:rsidRDefault="00B5322C" w:rsidP="00A70CD4">
      <w:pPr>
        <w:pStyle w:val="NoSpacing"/>
        <w:tabs>
          <w:tab w:val="left" w:pos="2700"/>
          <w:tab w:val="left" w:pos="7740"/>
          <w:tab w:val="left" w:pos="7830"/>
          <w:tab w:val="left" w:pos="8820"/>
          <w:tab w:val="left" w:pos="9000"/>
          <w:tab w:val="left" w:pos="9450"/>
        </w:tabs>
        <w:rPr>
          <w:sz w:val="22"/>
        </w:rPr>
      </w:pPr>
    </w:p>
    <w:sectPr w:rsidR="00B5322C" w:rsidRPr="00315FDA" w:rsidSect="008A74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A2A"/>
    <w:multiLevelType w:val="hybridMultilevel"/>
    <w:tmpl w:val="1270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C49"/>
    <w:multiLevelType w:val="hybridMultilevel"/>
    <w:tmpl w:val="2E2E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9E0"/>
    <w:multiLevelType w:val="hybridMultilevel"/>
    <w:tmpl w:val="B288A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6B"/>
    <w:rsid w:val="0005060B"/>
    <w:rsid w:val="0007470A"/>
    <w:rsid w:val="000805D6"/>
    <w:rsid w:val="00084E2F"/>
    <w:rsid w:val="000D08FC"/>
    <w:rsid w:val="000E6566"/>
    <w:rsid w:val="00100076"/>
    <w:rsid w:val="001B1215"/>
    <w:rsid w:val="001B2FC7"/>
    <w:rsid w:val="001E5E62"/>
    <w:rsid w:val="001F511D"/>
    <w:rsid w:val="002B7450"/>
    <w:rsid w:val="002D1993"/>
    <w:rsid w:val="003065C4"/>
    <w:rsid w:val="00313A53"/>
    <w:rsid w:val="00315FDA"/>
    <w:rsid w:val="003F4BC0"/>
    <w:rsid w:val="00427BD9"/>
    <w:rsid w:val="00433E42"/>
    <w:rsid w:val="00472BCB"/>
    <w:rsid w:val="00484025"/>
    <w:rsid w:val="00496999"/>
    <w:rsid w:val="004A304D"/>
    <w:rsid w:val="00512EEA"/>
    <w:rsid w:val="00515493"/>
    <w:rsid w:val="005740AB"/>
    <w:rsid w:val="00576BFD"/>
    <w:rsid w:val="005A558D"/>
    <w:rsid w:val="005B67B0"/>
    <w:rsid w:val="005D27ED"/>
    <w:rsid w:val="005F4020"/>
    <w:rsid w:val="006012EF"/>
    <w:rsid w:val="00602ADC"/>
    <w:rsid w:val="00682B82"/>
    <w:rsid w:val="00687F98"/>
    <w:rsid w:val="00695279"/>
    <w:rsid w:val="006F2C87"/>
    <w:rsid w:val="006F652A"/>
    <w:rsid w:val="00713140"/>
    <w:rsid w:val="00717648"/>
    <w:rsid w:val="00732308"/>
    <w:rsid w:val="007A278D"/>
    <w:rsid w:val="007D075D"/>
    <w:rsid w:val="00800DB8"/>
    <w:rsid w:val="008661AE"/>
    <w:rsid w:val="00875AB9"/>
    <w:rsid w:val="008A74C3"/>
    <w:rsid w:val="00910D7B"/>
    <w:rsid w:val="009318DD"/>
    <w:rsid w:val="00957170"/>
    <w:rsid w:val="009D4D08"/>
    <w:rsid w:val="009E085D"/>
    <w:rsid w:val="009F45FF"/>
    <w:rsid w:val="00A70CD4"/>
    <w:rsid w:val="00AE0DD4"/>
    <w:rsid w:val="00B171E0"/>
    <w:rsid w:val="00B50D1E"/>
    <w:rsid w:val="00B52EAC"/>
    <w:rsid w:val="00B5322C"/>
    <w:rsid w:val="00B80457"/>
    <w:rsid w:val="00BA395B"/>
    <w:rsid w:val="00BE0730"/>
    <w:rsid w:val="00BE2EAE"/>
    <w:rsid w:val="00C3226B"/>
    <w:rsid w:val="00C6511A"/>
    <w:rsid w:val="00C81698"/>
    <w:rsid w:val="00C90C8F"/>
    <w:rsid w:val="00C96778"/>
    <w:rsid w:val="00CF2231"/>
    <w:rsid w:val="00D216CC"/>
    <w:rsid w:val="00D41AB6"/>
    <w:rsid w:val="00D67C6B"/>
    <w:rsid w:val="00D711A9"/>
    <w:rsid w:val="00D76FBF"/>
    <w:rsid w:val="00DC7773"/>
    <w:rsid w:val="00DE2E04"/>
    <w:rsid w:val="00E1006B"/>
    <w:rsid w:val="00E664EB"/>
    <w:rsid w:val="00EB7C83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28F27-EE8F-43D6-BD91-2A98A0A0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56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866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sigma.org/grant-inf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ssels\AppData\Local\Documents\Starting%20Line%20Gran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Starting Line Grant Application Form.dot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Wessels</dc:creator>
  <cp:lastModifiedBy>Tom Spudic</cp:lastModifiedBy>
  <cp:revision>2</cp:revision>
  <dcterms:created xsi:type="dcterms:W3CDTF">2016-03-05T17:11:00Z</dcterms:created>
  <dcterms:modified xsi:type="dcterms:W3CDTF">2016-03-05T17:11:00Z</dcterms:modified>
</cp:coreProperties>
</file>